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9A73" w14:textId="75209E18" w:rsidR="00DB029B" w:rsidRPr="00DB029B" w:rsidRDefault="005D3AE3" w:rsidP="00DB029B">
      <w:pPr>
        <w:jc w:val="center"/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b/>
          <w:sz w:val="32"/>
          <w:szCs w:val="32"/>
          <w:lang w:val="es-ES"/>
        </w:rPr>
        <w:t>ALTA COMO</w:t>
      </w:r>
      <w:r w:rsidR="00DB029B" w:rsidRPr="00DB029B">
        <w:rPr>
          <w:rFonts w:ascii="Century Gothic" w:hAnsi="Century Gothic"/>
          <w:b/>
          <w:sz w:val="32"/>
          <w:szCs w:val="32"/>
          <w:lang w:val="es-ES"/>
        </w:rPr>
        <w:t xml:space="preserve"> </w:t>
      </w:r>
      <w:r>
        <w:rPr>
          <w:rFonts w:ascii="Century Gothic" w:hAnsi="Century Gothic"/>
          <w:b/>
          <w:sz w:val="32"/>
          <w:szCs w:val="32"/>
          <w:lang w:val="es-ES"/>
        </w:rPr>
        <w:t xml:space="preserve">“EMPRESA </w:t>
      </w:r>
      <w:r w:rsidR="00DB029B" w:rsidRPr="00DB029B">
        <w:rPr>
          <w:rFonts w:ascii="Century Gothic" w:hAnsi="Century Gothic"/>
          <w:b/>
          <w:sz w:val="32"/>
          <w:szCs w:val="32"/>
          <w:lang w:val="es-ES"/>
        </w:rPr>
        <w:t>PREMIUM</w:t>
      </w:r>
      <w:r w:rsidR="00DB029B">
        <w:rPr>
          <w:rFonts w:ascii="Century Gothic" w:hAnsi="Century Gothic"/>
          <w:b/>
          <w:sz w:val="32"/>
          <w:szCs w:val="32"/>
          <w:lang w:val="es-ES"/>
        </w:rPr>
        <w:t xml:space="preserve"> Agremia</w:t>
      </w:r>
      <w:r w:rsidR="00DB029B" w:rsidRPr="00DB029B">
        <w:rPr>
          <w:rFonts w:ascii="Century Gothic" w:hAnsi="Century Gothic"/>
          <w:b/>
          <w:sz w:val="32"/>
          <w:szCs w:val="32"/>
          <w:lang w:val="es-ES"/>
        </w:rPr>
        <w:t xml:space="preserve">”    </w:t>
      </w:r>
    </w:p>
    <w:p w14:paraId="286FF2F1" w14:textId="3DB266E4" w:rsidR="00DB029B" w:rsidRPr="00DB029B" w:rsidRDefault="00444142" w:rsidP="00DB029B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Nombre/Razón social  empresa asociada: </w:t>
      </w:r>
      <w:r w:rsidR="00DB029B" w:rsidRPr="00DB029B">
        <w:rPr>
          <w:rFonts w:ascii="Century Gothic" w:hAnsi="Century Gothic"/>
          <w:lang w:val="es-ES"/>
        </w:rPr>
        <w:tab/>
      </w:r>
      <w:r w:rsidR="00DB029B" w:rsidRPr="00DB029B">
        <w:rPr>
          <w:rFonts w:ascii="Century Gothic" w:hAnsi="Century Gothic"/>
          <w:lang w:val="es-ES"/>
        </w:rPr>
        <w:tab/>
      </w:r>
      <w:r w:rsidR="00DB029B" w:rsidRPr="00DB029B">
        <w:rPr>
          <w:rFonts w:ascii="Century Gothic" w:hAnsi="Century Gothic"/>
          <w:lang w:val="es-ES"/>
        </w:rPr>
        <w:tab/>
      </w:r>
      <w:r w:rsidR="00DB029B" w:rsidRPr="00DB029B">
        <w:rPr>
          <w:rFonts w:ascii="Century Gothic" w:hAnsi="Century Gothic"/>
          <w:lang w:val="es-ES"/>
        </w:rPr>
        <w:tab/>
      </w:r>
      <w:r w:rsidR="00DB029B" w:rsidRPr="00DB029B">
        <w:rPr>
          <w:rFonts w:ascii="Century Gothic" w:hAnsi="Century Gothic"/>
          <w:lang w:val="es-ES"/>
        </w:rPr>
        <w:tab/>
        <w:t xml:space="preserve">    Nº Socio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4"/>
        <w:gridCol w:w="1834"/>
      </w:tblGrid>
      <w:tr w:rsidR="00DB029B" w:rsidRPr="00DB029B" w14:paraId="05B55629" w14:textId="77777777" w:rsidTr="0016453D">
        <w:trPr>
          <w:trHeight w:val="90"/>
        </w:trPr>
        <w:tc>
          <w:tcPr>
            <w:tcW w:w="8188" w:type="dxa"/>
          </w:tcPr>
          <w:p w14:paraId="69C7C4C4" w14:textId="5FB19D8B" w:rsidR="00DB029B" w:rsidRPr="005E3441" w:rsidRDefault="00DB029B" w:rsidP="0016453D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FD47C67" w14:textId="3BF5D468" w:rsidR="00DB029B" w:rsidRPr="005E3441" w:rsidRDefault="00DB029B" w:rsidP="005E3441">
            <w:pPr>
              <w:jc w:val="right"/>
              <w:rPr>
                <w:rFonts w:ascii="Century Gothic" w:hAnsi="Century Gothic"/>
                <w:lang w:val="es-ES"/>
              </w:rPr>
            </w:pPr>
          </w:p>
        </w:tc>
      </w:tr>
    </w:tbl>
    <w:p w14:paraId="5F45EB2B" w14:textId="77777777" w:rsidR="000B2389" w:rsidRPr="000B2389" w:rsidRDefault="000B2389" w:rsidP="00433FF9">
      <w:pPr>
        <w:jc w:val="center"/>
        <w:rPr>
          <w:rFonts w:ascii="Century Gothic" w:hAnsi="Century Gothic"/>
          <w:b/>
          <w:sz w:val="16"/>
          <w:szCs w:val="16"/>
          <w:lang w:val="es-ES"/>
        </w:rPr>
      </w:pPr>
    </w:p>
    <w:p w14:paraId="2FEE3219" w14:textId="5C397FB7" w:rsidR="00433FF9" w:rsidRPr="00433FF9" w:rsidRDefault="00433FF9" w:rsidP="00433FF9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REQUISITOS</w:t>
      </w:r>
      <w:r w:rsidR="000B2389">
        <w:rPr>
          <w:rFonts w:ascii="Century Gothic" w:hAnsi="Century Gothic"/>
          <w:b/>
          <w:sz w:val="28"/>
          <w:szCs w:val="28"/>
          <w:lang w:val="es-ES"/>
        </w:rPr>
        <w:t xml:space="preserve"> “Empresa Premium”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17"/>
      </w:tblGrid>
      <w:tr w:rsidR="00433FF9" w14:paraId="2A2C0FA0" w14:textId="77777777" w:rsidTr="00433FF9">
        <w:tc>
          <w:tcPr>
            <w:tcW w:w="675" w:type="dxa"/>
          </w:tcPr>
          <w:p w14:paraId="0CAC65A8" w14:textId="0334043E" w:rsidR="00433FF9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7D937FDC" wp14:editId="1E9D03C0">
                  <wp:extent cx="252730" cy="226695"/>
                  <wp:effectExtent l="0" t="0" r="1270" b="1905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</w:tcPr>
          <w:p w14:paraId="4CC484EB" w14:textId="1C28D21C" w:rsidR="00433FF9" w:rsidRPr="00444142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Ser</w:t>
            </w:r>
            <w:proofErr w:type="spell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 socio de Agremia y estar al corriente de </w:t>
            </w:r>
            <w:proofErr w:type="spell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pago</w:t>
            </w:r>
            <w:proofErr w:type="spellEnd"/>
          </w:p>
        </w:tc>
      </w:tr>
      <w:tr w:rsidR="00433FF9" w14:paraId="2B0D11D7" w14:textId="77777777" w:rsidTr="00433FF9">
        <w:tc>
          <w:tcPr>
            <w:tcW w:w="675" w:type="dxa"/>
          </w:tcPr>
          <w:p w14:paraId="7760484F" w14:textId="2720BF67" w:rsidR="00433FF9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2E5B9003" wp14:editId="09B08268">
                  <wp:extent cx="252730" cy="226695"/>
                  <wp:effectExtent l="0" t="0" r="1270" b="1905"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</w:tcPr>
          <w:p w14:paraId="43C30113" w14:textId="12AB1E02" w:rsidR="00433FF9" w:rsidRPr="00444142" w:rsidRDefault="00433FF9" w:rsidP="00433FF9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Estar</w:t>
            </w:r>
            <w:proofErr w:type="spell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 registrado ante la Dirección General de Industria, Energía y </w:t>
            </w:r>
            <w:proofErr w:type="gram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Minas  de</w:t>
            </w:r>
            <w:proofErr w:type="gram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 la Comunidad de Madrid, en las especialidades en las que así lo exige la normativa vigente, lo que la habilita a prestar sus servicios en todo el territorio nacional y presupone que la misma dispone del personal habilitado para la práctica de la profesión y cuenta con los medios necesarios para ello. </w:t>
            </w:r>
          </w:p>
        </w:tc>
      </w:tr>
      <w:tr w:rsidR="00433FF9" w14:paraId="1FADBFFE" w14:textId="77777777" w:rsidTr="00433FF9">
        <w:tc>
          <w:tcPr>
            <w:tcW w:w="675" w:type="dxa"/>
          </w:tcPr>
          <w:p w14:paraId="2F723A13" w14:textId="538795EA" w:rsidR="00433FF9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138F0C73" wp14:editId="71DD5477">
                  <wp:extent cx="252730" cy="226695"/>
                  <wp:effectExtent l="0" t="0" r="1270" b="1905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</w:tcPr>
          <w:p w14:paraId="4C2AC3FE" w14:textId="469E9103" w:rsidR="00433FF9" w:rsidRPr="00444142" w:rsidRDefault="00433FF9" w:rsidP="00433FF9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Contar</w:t>
            </w:r>
            <w:proofErr w:type="spell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  con</w:t>
            </w:r>
            <w:proofErr w:type="gram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 un seguro de responsabilidad civil obligatorio en vigor.</w:t>
            </w:r>
          </w:p>
        </w:tc>
      </w:tr>
      <w:tr w:rsidR="00433FF9" w14:paraId="08DEF621" w14:textId="77777777" w:rsidTr="00433FF9">
        <w:tc>
          <w:tcPr>
            <w:tcW w:w="675" w:type="dxa"/>
          </w:tcPr>
          <w:p w14:paraId="67AB2925" w14:textId="52FE5E61" w:rsidR="00433FF9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0377808A" wp14:editId="1A8AE4AF">
                  <wp:extent cx="252730" cy="226695"/>
                  <wp:effectExtent l="0" t="0" r="1270" b="1905"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</w:tcPr>
          <w:p w14:paraId="2C566149" w14:textId="77EB2303" w:rsidR="00433FF9" w:rsidRPr="00444142" w:rsidRDefault="00433FF9" w:rsidP="00433FF9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eastAsia="es-ES"/>
              </w:rPr>
            </w:pPr>
            <w:r w:rsidRPr="00444142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 xml:space="preserve">Haber </w:t>
            </w:r>
            <w:proofErr w:type="gramStart"/>
            <w:r w:rsidRPr="00444142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>suscrito  el</w:t>
            </w:r>
            <w:proofErr w:type="gramEnd"/>
            <w:r w:rsidRPr="00444142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 xml:space="preserve">Código Ético de </w:t>
            </w:r>
            <w:proofErr w:type="spellStart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Agremia</w:t>
            </w:r>
            <w:proofErr w:type="spellEnd"/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433FF9" w14:paraId="2A8C31D6" w14:textId="77777777" w:rsidTr="00433FF9">
        <w:tc>
          <w:tcPr>
            <w:tcW w:w="675" w:type="dxa"/>
          </w:tcPr>
          <w:p w14:paraId="6C9503D6" w14:textId="5D73CA0A" w:rsidR="00433FF9" w:rsidRDefault="00433FF9" w:rsidP="00433FF9">
            <w:pPr>
              <w:tabs>
                <w:tab w:val="left" w:pos="1083"/>
              </w:tabs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sz w:val="17"/>
                <w:szCs w:val="17"/>
                <w:lang w:val="es-ES" w:eastAsia="es-ES"/>
              </w:rPr>
              <w:drawing>
                <wp:inline distT="0" distB="0" distL="0" distR="0" wp14:anchorId="3E1AD1E0" wp14:editId="25F25BF6">
                  <wp:extent cx="252730" cy="226695"/>
                  <wp:effectExtent l="0" t="0" r="1270" b="1905"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</w:tcPr>
          <w:p w14:paraId="2BC11D42" w14:textId="1F721DBA" w:rsidR="00433FF9" w:rsidRPr="00444142" w:rsidRDefault="00433FF9" w:rsidP="00433FF9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444142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>Estar</w:t>
            </w:r>
            <w:proofErr w:type="spellEnd"/>
            <w:r w:rsidRPr="00444142">
              <w:rPr>
                <w:rFonts w:ascii="Century Gothic" w:hAnsi="Century Gothic" w:cs="Times New Roman"/>
                <w:sz w:val="20"/>
                <w:szCs w:val="20"/>
                <w:lang w:eastAsia="es-ES"/>
              </w:rPr>
              <w:t xml:space="preserve"> adherido al </w:t>
            </w:r>
            <w:r w:rsidRPr="00444142">
              <w:rPr>
                <w:rFonts w:ascii="Century Gothic" w:hAnsi="Century Gothic" w:cs="Times New Roman"/>
                <w:bCs/>
                <w:sz w:val="20"/>
                <w:szCs w:val="20"/>
                <w:lang w:eastAsia="es-ES"/>
              </w:rPr>
              <w:t>Sistema de Arbitraje de la Comunidad de Madrid.</w:t>
            </w:r>
          </w:p>
        </w:tc>
      </w:tr>
    </w:tbl>
    <w:p w14:paraId="124EBBA5" w14:textId="07B2624F" w:rsidR="00433FF9" w:rsidRPr="00625795" w:rsidRDefault="0016453D" w:rsidP="00625795">
      <w:pPr>
        <w:tabs>
          <w:tab w:val="left" w:pos="1083"/>
        </w:tabs>
        <w:jc w:val="center"/>
        <w:rPr>
          <w:rFonts w:ascii="Century Gothic" w:hAnsi="Century Gothic"/>
          <w:sz w:val="18"/>
          <w:szCs w:val="18"/>
          <w:lang w:val="es-ES"/>
        </w:rPr>
      </w:pPr>
      <w:r w:rsidRPr="00625795">
        <w:rPr>
          <w:rFonts w:ascii="Century Gothic" w:hAnsi="Century Gothic"/>
          <w:sz w:val="18"/>
          <w:szCs w:val="18"/>
          <w:lang w:val="es-ES"/>
        </w:rPr>
        <w:t>(</w:t>
      </w:r>
      <w:r w:rsidR="00625795" w:rsidRPr="00625795">
        <w:rPr>
          <w:rFonts w:ascii="Century Gothic" w:hAnsi="Century Gothic"/>
          <w:sz w:val="18"/>
          <w:szCs w:val="18"/>
          <w:lang w:val="es-ES"/>
        </w:rPr>
        <w:t xml:space="preserve">Marcar </w:t>
      </w:r>
      <w:r w:rsidR="000B2389">
        <w:rPr>
          <w:rFonts w:ascii="Century Gothic" w:hAnsi="Century Gothic"/>
          <w:sz w:val="18"/>
          <w:szCs w:val="18"/>
          <w:lang w:val="es-ES"/>
        </w:rPr>
        <w:t>la situación que corresponda</w:t>
      </w:r>
      <w:r w:rsidR="00625795" w:rsidRPr="00625795">
        <w:rPr>
          <w:rFonts w:ascii="Century Gothic" w:hAnsi="Century Gothic"/>
          <w:sz w:val="18"/>
          <w:szCs w:val="18"/>
          <w:lang w:val="es-ES"/>
        </w:rPr>
        <w:t>)</w:t>
      </w:r>
    </w:p>
    <w:p w14:paraId="42B12E62" w14:textId="223AF3A2" w:rsidR="00DB029B" w:rsidRPr="00444142" w:rsidRDefault="00433FF9" w:rsidP="00433FF9">
      <w:pPr>
        <w:spacing w:before="100" w:beforeAutospacing="1" w:after="100" w:afterAutospacing="1" w:line="240" w:lineRule="auto"/>
        <w:ind w:left="360"/>
        <w:jc w:val="both"/>
        <w:rPr>
          <w:rFonts w:ascii="Century Gothic" w:hAnsi="Century Gothic" w:cs="Times New Roman"/>
          <w:bCs/>
          <w:sz w:val="20"/>
          <w:szCs w:val="20"/>
          <w:lang w:eastAsia="es-ES"/>
        </w:rPr>
      </w:pPr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>Las “</w:t>
      </w:r>
      <w:proofErr w:type="spellStart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>Empresas</w:t>
      </w:r>
      <w:proofErr w:type="spellEnd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 xml:space="preserve"> Premium de </w:t>
      </w:r>
      <w:proofErr w:type="spellStart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>Agremia</w:t>
      </w:r>
      <w:proofErr w:type="spellEnd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 xml:space="preserve">” </w:t>
      </w:r>
      <w:proofErr w:type="spellStart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>obtendrán</w:t>
      </w:r>
      <w:proofErr w:type="spellEnd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 xml:space="preserve"> un </w:t>
      </w:r>
      <w:proofErr w:type="spellStart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>distintivo</w:t>
      </w:r>
      <w:proofErr w:type="spellEnd"/>
      <w:r w:rsidRPr="00444142">
        <w:rPr>
          <w:rFonts w:ascii="Century Gothic" w:hAnsi="Century Gothic" w:cs="Times New Roman"/>
          <w:bCs/>
          <w:sz w:val="20"/>
          <w:szCs w:val="20"/>
          <w:lang w:eastAsia="es-ES"/>
        </w:rPr>
        <w:t xml:space="preserve"> </w:t>
      </w:r>
      <w:proofErr w:type="gramStart"/>
      <w:r w:rsidR="00DB029B" w:rsidRPr="00444142">
        <w:rPr>
          <w:rFonts w:ascii="Century Gothic" w:hAnsi="Century Gothic"/>
          <w:sz w:val="20"/>
          <w:szCs w:val="20"/>
          <w:lang w:val="es-ES"/>
        </w:rPr>
        <w:t>que  podrá</w:t>
      </w:r>
      <w:r w:rsidRPr="00444142">
        <w:rPr>
          <w:rFonts w:ascii="Century Gothic" w:hAnsi="Century Gothic"/>
          <w:sz w:val="20"/>
          <w:szCs w:val="20"/>
          <w:lang w:val="es-ES"/>
        </w:rPr>
        <w:t>n</w:t>
      </w:r>
      <w:proofErr w:type="gramEnd"/>
      <w:r w:rsidR="00DB029B" w:rsidRPr="00444142">
        <w:rPr>
          <w:rFonts w:ascii="Century Gothic" w:hAnsi="Century Gothic"/>
          <w:sz w:val="20"/>
          <w:szCs w:val="20"/>
          <w:lang w:val="es-ES"/>
        </w:rPr>
        <w:t xml:space="preserve"> utilizar en los siguientes términos y condiciones:</w:t>
      </w:r>
    </w:p>
    <w:p w14:paraId="224D3853" w14:textId="4AA15961" w:rsidR="00DB029B" w:rsidRPr="00444142" w:rsidRDefault="00DB029B" w:rsidP="00DB029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444142">
        <w:rPr>
          <w:rFonts w:ascii="Century Gothic" w:hAnsi="Century Gothic"/>
          <w:sz w:val="20"/>
          <w:szCs w:val="20"/>
        </w:rPr>
        <w:t>Podrá</w:t>
      </w:r>
      <w:r w:rsidR="00433FF9" w:rsidRPr="00444142">
        <w:rPr>
          <w:rFonts w:ascii="Century Gothic" w:hAnsi="Century Gothic"/>
          <w:sz w:val="20"/>
          <w:szCs w:val="20"/>
        </w:rPr>
        <w:t>n</w:t>
      </w:r>
      <w:r w:rsidRPr="00444142">
        <w:rPr>
          <w:rFonts w:ascii="Century Gothic" w:hAnsi="Century Gothic"/>
          <w:sz w:val="20"/>
          <w:szCs w:val="20"/>
        </w:rPr>
        <w:t xml:space="preserve"> exhibirlo en sus presupuestos, facturas, vehículos comerciales de empresa, página web o cualquier otro soporte destinado a fines profesionales (tarjetas de visita, sobres, papel de cartas, señalética en la empresa </w:t>
      </w:r>
      <w:proofErr w:type="spellStart"/>
      <w:r w:rsidRPr="00444142">
        <w:rPr>
          <w:rFonts w:ascii="Century Gothic" w:hAnsi="Century Gothic"/>
          <w:sz w:val="20"/>
          <w:szCs w:val="20"/>
        </w:rPr>
        <w:t>etc</w:t>
      </w:r>
      <w:proofErr w:type="spellEnd"/>
      <w:r w:rsidRPr="00444142">
        <w:rPr>
          <w:rFonts w:ascii="Century Gothic" w:hAnsi="Century Gothic"/>
          <w:sz w:val="20"/>
          <w:szCs w:val="20"/>
        </w:rPr>
        <w:t>).</w:t>
      </w:r>
    </w:p>
    <w:p w14:paraId="07769003" w14:textId="23A2A2BB" w:rsidR="00DB029B" w:rsidRPr="00444142" w:rsidRDefault="00DB029B" w:rsidP="00DB029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444142">
        <w:rPr>
          <w:rFonts w:ascii="Century Gothic" w:hAnsi="Century Gothic"/>
          <w:sz w:val="20"/>
          <w:szCs w:val="20"/>
        </w:rPr>
        <w:t>El sello de calidad “</w:t>
      </w:r>
      <w:r w:rsidR="00433FF9" w:rsidRPr="00444142">
        <w:rPr>
          <w:rFonts w:ascii="Century Gothic" w:hAnsi="Century Gothic"/>
          <w:sz w:val="20"/>
          <w:szCs w:val="20"/>
        </w:rPr>
        <w:t>Empresa</w:t>
      </w:r>
      <w:r w:rsidRPr="00444142">
        <w:rPr>
          <w:rFonts w:ascii="Century Gothic" w:hAnsi="Century Gothic"/>
          <w:sz w:val="20"/>
          <w:szCs w:val="20"/>
        </w:rPr>
        <w:t xml:space="preserve"> Premium” está</w:t>
      </w:r>
      <w:r w:rsidRPr="00444142">
        <w:rPr>
          <w:rFonts w:ascii="Century Gothic" w:hAnsi="Century Gothic"/>
          <w:bCs/>
          <w:sz w:val="20"/>
          <w:szCs w:val="20"/>
        </w:rPr>
        <w:t xml:space="preserve"> vinculado con el número de asociado de Agremia y su uso es exclusivo de la empresa e intransferible.</w:t>
      </w:r>
    </w:p>
    <w:p w14:paraId="6A7F7DFB" w14:textId="61722453" w:rsidR="00DB029B" w:rsidRPr="00444142" w:rsidRDefault="00DB029B" w:rsidP="00DB029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444142">
        <w:rPr>
          <w:rFonts w:ascii="Century Gothic" w:hAnsi="Century Gothic"/>
          <w:sz w:val="20"/>
          <w:szCs w:val="20"/>
        </w:rPr>
        <w:t xml:space="preserve">El distintivo tiene validez indefinida. No obstante, en el caso de que en cualquier momento la empresa incumpliese cualquiera de los </w:t>
      </w:r>
      <w:r w:rsidRPr="000B2389">
        <w:rPr>
          <w:rFonts w:ascii="Century Gothic" w:hAnsi="Century Gothic"/>
          <w:sz w:val="20"/>
          <w:szCs w:val="20"/>
        </w:rPr>
        <w:t>requisitos</w:t>
      </w:r>
      <w:r w:rsidRPr="00444142">
        <w:rPr>
          <w:rFonts w:ascii="Century Gothic" w:hAnsi="Century Gothic"/>
          <w:sz w:val="20"/>
          <w:szCs w:val="20"/>
        </w:rPr>
        <w:t xml:space="preserve"> establecidos para esta figura o causase baja como asociado de</w:t>
      </w:r>
      <w:r w:rsidR="0021209D" w:rsidRPr="00444142">
        <w:rPr>
          <w:rFonts w:ascii="Century Gothic" w:hAnsi="Century Gothic"/>
          <w:sz w:val="20"/>
          <w:szCs w:val="20"/>
        </w:rPr>
        <w:t xml:space="preserve"> Agremia</w:t>
      </w:r>
      <w:r w:rsidRPr="00444142">
        <w:rPr>
          <w:rFonts w:ascii="Century Gothic" w:hAnsi="Century Gothic"/>
          <w:sz w:val="20"/>
          <w:szCs w:val="20"/>
        </w:rPr>
        <w:t xml:space="preserve">, deberá cesar de inmediato en el uso del distintivo. </w:t>
      </w:r>
    </w:p>
    <w:p w14:paraId="3810FD8C" w14:textId="3D62423F" w:rsidR="00DB029B" w:rsidRPr="00444142" w:rsidRDefault="00DB029B" w:rsidP="00DB029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444142">
        <w:rPr>
          <w:rFonts w:ascii="Century Gothic" w:hAnsi="Century Gothic"/>
          <w:sz w:val="20"/>
          <w:szCs w:val="20"/>
        </w:rPr>
        <w:t>La empresa estará obligada a comunicar a Agremia a la mayor brevedad posible, cualquier cambio en los datos relativos a la misma (contacto, datos en el registro de la DGIEM tales como nuevas actividades registradas, etc.).</w:t>
      </w:r>
    </w:p>
    <w:p w14:paraId="1DEBBBAF" w14:textId="584800FC" w:rsidR="00DB029B" w:rsidRPr="000B2389" w:rsidRDefault="00DB029B" w:rsidP="00DB029B">
      <w:pPr>
        <w:spacing w:before="100" w:beforeAutospacing="1" w:after="100" w:afterAutospacing="1" w:line="240" w:lineRule="auto"/>
        <w:rPr>
          <w:rFonts w:ascii="Century Gothic" w:eastAsiaTheme="minorHAnsi" w:hAnsi="Century Gothic" w:cs="Times New Roman"/>
          <w:lang w:val="es-ES" w:eastAsia="es-ES"/>
        </w:rPr>
      </w:pPr>
      <w:r w:rsidRPr="00DB029B">
        <w:rPr>
          <w:rFonts w:ascii="Century Gothic" w:eastAsiaTheme="minorHAnsi" w:hAnsi="Century Gothic" w:cs="Arial"/>
          <w:b/>
          <w:bCs/>
          <w:lang w:val="es-ES" w:eastAsia="es-ES"/>
        </w:rPr>
        <w:t>COMPROMISO DE CUMPLIMIENTO</w:t>
      </w:r>
      <w:r w:rsidR="000B2389">
        <w:rPr>
          <w:rFonts w:ascii="Century Gothic" w:eastAsiaTheme="minorHAnsi" w:hAnsi="Century Gothic" w:cs="Arial"/>
          <w:b/>
          <w:bCs/>
          <w:lang w:val="es-ES" w:eastAsia="es-ES"/>
        </w:rPr>
        <w:t>:</w:t>
      </w:r>
      <w:r w:rsidRPr="00DB029B">
        <w:rPr>
          <w:rFonts w:ascii="Century Gothic" w:eastAsiaTheme="minorHAnsi" w:hAnsi="Century Gothic" w:cs="Arial"/>
          <w:b/>
          <w:bCs/>
          <w:lang w:val="es-ES" w:eastAsia="es-ES"/>
        </w:rPr>
        <w:t xml:space="preserve"> </w:t>
      </w:r>
      <w:r w:rsidRPr="00444142">
        <w:rPr>
          <w:rFonts w:ascii="Century Gothic" w:eastAsiaTheme="minorHAnsi" w:hAnsi="Century Gothic" w:cs="Arial"/>
          <w:sz w:val="20"/>
          <w:szCs w:val="20"/>
          <w:lang w:val="es-ES" w:eastAsia="es-ES"/>
        </w:rPr>
        <w:t>La empresa asociada firmante se compromete al uso del distintivo en</w:t>
      </w:r>
      <w:r w:rsidR="00444142">
        <w:rPr>
          <w:rFonts w:ascii="Century Gothic" w:eastAsiaTheme="minorHAnsi" w:hAnsi="Century Gothic" w:cs="Arial"/>
          <w:sz w:val="20"/>
          <w:szCs w:val="20"/>
          <w:lang w:val="es-ES" w:eastAsia="es-ES"/>
        </w:rPr>
        <w:t xml:space="preserve"> los términos arriba indicados.</w:t>
      </w:r>
    </w:p>
    <w:p w14:paraId="778BF4D9" w14:textId="77777777" w:rsidR="00DB029B" w:rsidRPr="00DB029B" w:rsidRDefault="00DB029B" w:rsidP="00DB029B">
      <w:pPr>
        <w:spacing w:before="100" w:beforeAutospacing="1" w:after="100" w:afterAutospacing="1" w:line="240" w:lineRule="auto"/>
        <w:rPr>
          <w:rFonts w:ascii="Century Gothic" w:eastAsiaTheme="minorHAnsi" w:hAnsi="Century Gothic" w:cs="Times New Roman"/>
          <w:lang w:val="es-ES" w:eastAsia="es-ES"/>
        </w:rPr>
      </w:pPr>
      <w:bookmarkStart w:id="0" w:name="_GoBack"/>
      <w:bookmarkEnd w:id="0"/>
    </w:p>
    <w:p w14:paraId="77D7D5F6" w14:textId="397494AF" w:rsidR="00DB029B" w:rsidRPr="000B2389" w:rsidRDefault="00DB029B" w:rsidP="00DB029B">
      <w:pPr>
        <w:spacing w:before="100" w:beforeAutospacing="1" w:after="100" w:afterAutospacing="1" w:line="240" w:lineRule="auto"/>
        <w:rPr>
          <w:rFonts w:ascii="Century Gothic" w:eastAsiaTheme="minorHAnsi" w:hAnsi="Century Gothic" w:cs="Arial"/>
          <w:lang w:val="es-ES" w:eastAsia="es-ES"/>
        </w:rPr>
      </w:pPr>
      <w:r w:rsidRPr="00DB029B">
        <w:rPr>
          <w:rFonts w:ascii="Century Gothic" w:eastAsiaTheme="minorHAnsi" w:hAnsi="Century Gothic" w:cs="Arial"/>
          <w:lang w:val="es-ES" w:eastAsia="es-ES"/>
        </w:rPr>
        <w:t>Firma y sello de la empresa: ................................</w:t>
      </w:r>
      <w:r w:rsidR="0021209D">
        <w:rPr>
          <w:rFonts w:ascii="Century Gothic" w:eastAsiaTheme="minorHAnsi" w:hAnsi="Century Gothic" w:cs="Arial"/>
          <w:lang w:val="es-ES" w:eastAsia="es-ES"/>
        </w:rPr>
        <w:t>..................</w:t>
      </w:r>
      <w:r w:rsidRPr="00DB029B">
        <w:rPr>
          <w:rFonts w:ascii="Century Gothic" w:eastAsiaTheme="minorHAnsi" w:hAnsi="Century Gothic" w:cs="Arial"/>
          <w:lang w:val="es-ES" w:eastAsia="es-ES"/>
        </w:rPr>
        <w:t xml:space="preserve">  </w:t>
      </w:r>
      <w:r w:rsidR="0021209D">
        <w:rPr>
          <w:rFonts w:ascii="Century Gothic" w:eastAsiaTheme="minorHAnsi" w:hAnsi="Century Gothic" w:cs="Arial"/>
          <w:lang w:val="es-ES" w:eastAsia="es-ES"/>
        </w:rPr>
        <w:tab/>
      </w:r>
      <w:r w:rsidRPr="00DB029B">
        <w:rPr>
          <w:rFonts w:ascii="Century Gothic" w:eastAsiaTheme="minorHAnsi" w:hAnsi="Century Gothic" w:cs="Arial"/>
          <w:lang w:val="es-ES" w:eastAsia="es-ES"/>
        </w:rPr>
        <w:t xml:space="preserve">Fecha: </w:t>
      </w:r>
      <w:r w:rsidR="0021209D">
        <w:rPr>
          <w:rFonts w:ascii="Century Gothic" w:eastAsiaTheme="minorHAnsi" w:hAnsi="Century Gothic" w:cs="Arial"/>
          <w:lang w:val="es-ES" w:eastAsia="es-ES"/>
        </w:rPr>
        <w:t xml:space="preserve">   /     / </w:t>
      </w:r>
    </w:p>
    <w:sectPr w:rsidR="00DB029B" w:rsidRPr="000B2389" w:rsidSect="003A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077" w:bottom="1814" w:left="107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30B0C" w14:textId="77777777" w:rsidR="0016453D" w:rsidRDefault="0016453D" w:rsidP="00AA3F15">
      <w:pPr>
        <w:spacing w:after="0" w:line="240" w:lineRule="auto"/>
      </w:pPr>
      <w:r>
        <w:separator/>
      </w:r>
    </w:p>
  </w:endnote>
  <w:endnote w:type="continuationSeparator" w:id="0">
    <w:p w14:paraId="2A3FAB7C" w14:textId="77777777" w:rsidR="0016453D" w:rsidRDefault="0016453D" w:rsidP="00AA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3A" w14:textId="77777777" w:rsidR="0016453D" w:rsidRDefault="0016453D">
    <w:pPr>
      <w:pStyle w:val="Piedepgina"/>
    </w:pPr>
    <w:r w:rsidRPr="003519E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195DEE5" wp14:editId="1D94FDD7">
              <wp:simplePos x="0" y="0"/>
              <wp:positionH relativeFrom="margin">
                <wp:posOffset>0</wp:posOffset>
              </wp:positionH>
              <wp:positionV relativeFrom="paragraph">
                <wp:posOffset>-325755</wp:posOffset>
              </wp:positionV>
              <wp:extent cx="1544955" cy="844550"/>
              <wp:effectExtent l="0" t="0" r="0" b="0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7C9F9" w14:textId="77777777" w:rsidR="0016453D" w:rsidRPr="00517B82" w:rsidRDefault="0016453D" w:rsidP="003519E5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411E7F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SEDE SOCIAL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C/ </w:t>
                          </w:r>
                          <w:proofErr w:type="spellStart"/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Antracita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- 2ª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28045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1 468 52 71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www.agremia.com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0;margin-top:-25.6pt;width:121.65pt;height:6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" stroked="f">
              <v:textbox>
                <w:txbxContent>
                  <w:p w14:paraId="3C67C9F9" w14:textId="77777777" w:rsidR="0016453D" w:rsidRPr="00517B82" w:rsidRDefault="0016453D" w:rsidP="003519E5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411E7F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SEDE SOCIAL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C/ </w:t>
                    </w:r>
                    <w:proofErr w:type="spellStart"/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Antracita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- 2ª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28045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9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1 468 52 71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www.agremia.com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519E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7DAE450" wp14:editId="2375CEA5">
              <wp:simplePos x="0" y="0"/>
              <wp:positionH relativeFrom="margin">
                <wp:posOffset>1558290</wp:posOffset>
              </wp:positionH>
              <wp:positionV relativeFrom="paragraph">
                <wp:posOffset>-324441</wp:posOffset>
              </wp:positionV>
              <wp:extent cx="1715135" cy="813435"/>
              <wp:effectExtent l="0" t="0" r="0" b="5715"/>
              <wp:wrapSquare wrapText="bothSides"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FE5C4" w14:textId="77777777" w:rsidR="0016453D" w:rsidRPr="00517B82" w:rsidRDefault="0016453D" w:rsidP="003519E5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ESCUELA TÉCNICA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Av. de Córdoba, 21 -1ª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28027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91 792 35 58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www.quieroserinstalador.com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25.5pt;width:135.05pt;height:64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" stroked="f">
              <v:textbox>
                <w:txbxContent>
                  <w:p w14:paraId="6FDFE5C4" w14:textId="77777777" w:rsidR="0016453D" w:rsidRPr="00517B82" w:rsidRDefault="0016453D" w:rsidP="003519E5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ESCUELA TÉCNICA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Av. de Córdoba, 21 -1ª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28027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: 91 792 35 58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www.quieroserinstalador.com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519E5"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 wp14:anchorId="798553E6" wp14:editId="0AF09518">
          <wp:simplePos x="0" y="0"/>
          <wp:positionH relativeFrom="column">
            <wp:posOffset>5078095</wp:posOffset>
          </wp:positionH>
          <wp:positionV relativeFrom="paragraph">
            <wp:posOffset>-288925</wp:posOffset>
          </wp:positionV>
          <wp:extent cx="952500" cy="561340"/>
          <wp:effectExtent l="0" t="0" r="0" b="0"/>
          <wp:wrapNone/>
          <wp:docPr id="2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rid_excelente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9E5">
      <w:rPr>
        <w:noProof/>
        <w:lang w:val="es-ES" w:eastAsia="es-ES"/>
      </w:rPr>
      <w:drawing>
        <wp:anchor distT="0" distB="0" distL="114300" distR="114300" simplePos="0" relativeHeight="251684864" behindDoc="0" locked="0" layoutInCell="1" allowOverlap="1" wp14:anchorId="4A947AFB" wp14:editId="3D3ED10A">
          <wp:simplePos x="0" y="0"/>
          <wp:positionH relativeFrom="column">
            <wp:posOffset>4359910</wp:posOffset>
          </wp:positionH>
          <wp:positionV relativeFrom="paragraph">
            <wp:posOffset>-288969</wp:posOffset>
          </wp:positionV>
          <wp:extent cx="521970" cy="744855"/>
          <wp:effectExtent l="0" t="0" r="0" b="0"/>
          <wp:wrapSquare wrapText="bothSides"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cion-azul-ISO9001-al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7448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9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E64F04" wp14:editId="777212E2">
              <wp:simplePos x="0" y="0"/>
              <wp:positionH relativeFrom="column">
                <wp:posOffset>4140748</wp:posOffset>
              </wp:positionH>
              <wp:positionV relativeFrom="paragraph">
                <wp:posOffset>-339221</wp:posOffset>
              </wp:positionV>
              <wp:extent cx="1910715" cy="0"/>
              <wp:effectExtent l="0" t="0" r="32385" b="1905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0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05pt,-26.65pt" to="476.5pt,-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" strokecolor="#ed7d31 [3205]" strokeweight="1.5pt">
              <v:stroke joinstyle="miter"/>
            </v:line>
          </w:pict>
        </mc:Fallback>
      </mc:AlternateContent>
    </w:r>
    <w:r w:rsidRPr="003519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4B5E69" wp14:editId="5C71DB27">
              <wp:simplePos x="0" y="0"/>
              <wp:positionH relativeFrom="column">
                <wp:posOffset>93345</wp:posOffset>
              </wp:positionH>
              <wp:positionV relativeFrom="paragraph">
                <wp:posOffset>-353060</wp:posOffset>
              </wp:positionV>
              <wp:extent cx="3870000" cy="14400"/>
              <wp:effectExtent l="0" t="0" r="35560" b="2413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0000" cy="144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-27.75pt" to="312.05pt,-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" strokecolor="#4472c4 [3208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79BF" w14:textId="1288DB41" w:rsidR="0016453D" w:rsidRDefault="0016453D">
    <w:pPr>
      <w:pStyle w:val="Piedepgina"/>
    </w:pPr>
    <w:r w:rsidRPr="00FF4B91">
      <w:rPr>
        <w:noProof/>
        <w:lang w:val="es-ES" w:eastAsia="es-ES"/>
      </w:rPr>
      <w:drawing>
        <wp:anchor distT="0" distB="0" distL="114300" distR="114300" simplePos="0" relativeHeight="251700224" behindDoc="0" locked="0" layoutInCell="1" allowOverlap="1" wp14:anchorId="57CF7722" wp14:editId="3A975F7B">
          <wp:simplePos x="0" y="0"/>
          <wp:positionH relativeFrom="column">
            <wp:posOffset>4625340</wp:posOffset>
          </wp:positionH>
          <wp:positionV relativeFrom="paragraph">
            <wp:posOffset>-219710</wp:posOffset>
          </wp:positionV>
          <wp:extent cx="323850" cy="462915"/>
          <wp:effectExtent l="0" t="0" r="635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cion-azul-ISO9001-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629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674">
      <w:rPr>
        <w:rFonts w:ascii="Century Gothic" w:hAnsi="Century Gothic"/>
        <w:noProof/>
        <w:sz w:val="18"/>
        <w:lang w:val="es-ES" w:eastAsia="es-ES"/>
      </w:rPr>
      <w:drawing>
        <wp:anchor distT="0" distB="0" distL="114300" distR="114300" simplePos="0" relativeHeight="251672576" behindDoc="0" locked="0" layoutInCell="1" allowOverlap="1" wp14:anchorId="0A3F85C4" wp14:editId="41FB7523">
          <wp:simplePos x="0" y="0"/>
          <wp:positionH relativeFrom="column">
            <wp:posOffset>5088255</wp:posOffset>
          </wp:positionH>
          <wp:positionV relativeFrom="paragraph">
            <wp:posOffset>-285833</wp:posOffset>
          </wp:positionV>
          <wp:extent cx="952500" cy="561340"/>
          <wp:effectExtent l="0" t="0" r="0" b="0"/>
          <wp:wrapNone/>
          <wp:docPr id="2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rid_excelente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99DBF" wp14:editId="5FB5A704">
              <wp:simplePos x="0" y="0"/>
              <wp:positionH relativeFrom="column">
                <wp:posOffset>92075</wp:posOffset>
              </wp:positionH>
              <wp:positionV relativeFrom="paragraph">
                <wp:posOffset>-351790</wp:posOffset>
              </wp:positionV>
              <wp:extent cx="3871595" cy="15875"/>
              <wp:effectExtent l="0" t="0" r="33655" b="222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1595" cy="15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-27.65pt" to="312.1pt,-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" strokecolor="#4472c4 [3208]" strokeweight="1.5pt">
              <v:stroke joinstyle="miter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6D51D3E" wp14:editId="48CFB6BA">
              <wp:simplePos x="0" y="0"/>
              <wp:positionH relativeFrom="margin">
                <wp:posOffset>1568450</wp:posOffset>
              </wp:positionH>
              <wp:positionV relativeFrom="paragraph">
                <wp:posOffset>-324485</wp:posOffset>
              </wp:positionV>
              <wp:extent cx="1715135" cy="813435"/>
              <wp:effectExtent l="0" t="0" r="0" b="5715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FD9AC" w14:textId="77777777" w:rsidR="0016453D" w:rsidRPr="00517B82" w:rsidRDefault="0016453D" w:rsidP="009F75A9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ESCUELA TÉCNICA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Av. de Córdoba, 21 -1ª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28027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91 792 35 58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www.quieroserinstalador.com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123.5pt;margin-top:-25.5pt;width:135.05pt;height:6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" stroked="f">
              <v:textbox>
                <w:txbxContent>
                  <w:p w14:paraId="3E7FD9AC" w14:textId="77777777" w:rsidR="0016453D" w:rsidRPr="00517B82" w:rsidRDefault="0016453D" w:rsidP="009F75A9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ESCUELA TÉCNICA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Av. de Córdoba, 21 -1ª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28027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: 91 792 35 58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www.quieroserinstalador.com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A1EA4A" wp14:editId="55A6083A">
              <wp:simplePos x="0" y="0"/>
              <wp:positionH relativeFrom="margin">
                <wp:posOffset>10160</wp:posOffset>
              </wp:positionH>
              <wp:positionV relativeFrom="paragraph">
                <wp:posOffset>-324485</wp:posOffset>
              </wp:positionV>
              <wp:extent cx="1544955" cy="844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5E1DE" w14:textId="77777777" w:rsidR="0016453D" w:rsidRPr="00517B82" w:rsidRDefault="0016453D" w:rsidP="009F75A9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411E7F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SEDE SOCIAL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C/ </w:t>
                          </w:r>
                          <w:proofErr w:type="spellStart"/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Antracita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- 2ª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28045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1 468 52 71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www.agremia.com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.8pt;margin-top:-25.5pt;width:121.65pt;height:6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" stroked="f">
              <v:textbox>
                <w:txbxContent>
                  <w:p w14:paraId="0DC5E1DE" w14:textId="77777777" w:rsidR="0016453D" w:rsidRPr="00517B82" w:rsidRDefault="0016453D" w:rsidP="009F75A9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411E7F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SEDE SOCIAL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C/ </w:t>
                    </w:r>
                    <w:proofErr w:type="spellStart"/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Antracita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- 2ª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28045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9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1 468 52 71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www.agremia.com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66FC3" wp14:editId="6F4A6BBF">
              <wp:simplePos x="0" y="0"/>
              <wp:positionH relativeFrom="column">
                <wp:posOffset>4138448</wp:posOffset>
              </wp:positionH>
              <wp:positionV relativeFrom="paragraph">
                <wp:posOffset>-339375</wp:posOffset>
              </wp:positionV>
              <wp:extent cx="1910781" cy="0"/>
              <wp:effectExtent l="0" t="0" r="3238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078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5pt,-26.65pt" to="476.3pt,-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" strokecolor="#ed7d31 [3205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AECE" w14:textId="74ABFBB8" w:rsidR="0016453D" w:rsidRDefault="0016453D">
    <w:pPr>
      <w:pStyle w:val="Piedepgina"/>
    </w:pPr>
    <w:r w:rsidRPr="00FF4B91">
      <w:rPr>
        <w:noProof/>
        <w:lang w:val="es-ES" w:eastAsia="es-ES"/>
      </w:rPr>
      <w:drawing>
        <wp:anchor distT="0" distB="0" distL="114300" distR="114300" simplePos="0" relativeHeight="251696128" behindDoc="0" locked="0" layoutInCell="1" allowOverlap="1" wp14:anchorId="2DC7305C" wp14:editId="042BB5D6">
          <wp:simplePos x="0" y="0"/>
          <wp:positionH relativeFrom="column">
            <wp:posOffset>4477385</wp:posOffset>
          </wp:positionH>
          <wp:positionV relativeFrom="paragraph">
            <wp:posOffset>-334010</wp:posOffset>
          </wp:positionV>
          <wp:extent cx="323850" cy="462915"/>
          <wp:effectExtent l="0" t="0" r="635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cion-azul-ISO9001-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629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B91">
      <w:rPr>
        <w:noProof/>
        <w:lang w:val="es-ES" w:eastAsia="es-ES"/>
      </w:rPr>
      <w:drawing>
        <wp:anchor distT="0" distB="0" distL="114300" distR="114300" simplePos="0" relativeHeight="251697152" behindDoc="0" locked="0" layoutInCell="1" allowOverlap="1" wp14:anchorId="3DD35AB7" wp14:editId="04E4A833">
          <wp:simplePos x="0" y="0"/>
          <wp:positionH relativeFrom="column">
            <wp:posOffset>5050801</wp:posOffset>
          </wp:positionH>
          <wp:positionV relativeFrom="paragraph">
            <wp:posOffset>-334010</wp:posOffset>
          </wp:positionV>
          <wp:extent cx="979159" cy="577215"/>
          <wp:effectExtent l="0" t="0" r="12065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rid_excelente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59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B9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7119619" wp14:editId="3D0A9865">
              <wp:simplePos x="0" y="0"/>
              <wp:positionH relativeFrom="column">
                <wp:posOffset>81915</wp:posOffset>
              </wp:positionH>
              <wp:positionV relativeFrom="paragraph">
                <wp:posOffset>-400050</wp:posOffset>
              </wp:positionV>
              <wp:extent cx="3871595" cy="15875"/>
              <wp:effectExtent l="0" t="0" r="14605" b="349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1595" cy="158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-31.45pt" to="311.3pt,-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" strokecolor="#4472c4 [3208]" strokeweight="1.5pt">
              <v:stroke joinstyle="miter"/>
            </v:line>
          </w:pict>
        </mc:Fallback>
      </mc:AlternateContent>
    </w:r>
    <w:r w:rsidRPr="00FF4B9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7F7F715" wp14:editId="520D9221">
              <wp:simplePos x="0" y="0"/>
              <wp:positionH relativeFrom="column">
                <wp:posOffset>4128135</wp:posOffset>
              </wp:positionH>
              <wp:positionV relativeFrom="paragraph">
                <wp:posOffset>-387350</wp:posOffset>
              </wp:positionV>
              <wp:extent cx="1910715" cy="0"/>
              <wp:effectExtent l="0" t="0" r="19685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0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-30.45pt" to="475.5pt,-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" strokecolor="#ed7d31 [3205]" strokeweight="1.5pt">
              <v:stroke joinstyle="miter"/>
            </v:line>
          </w:pict>
        </mc:Fallback>
      </mc:AlternateContent>
    </w:r>
    <w:r w:rsidRPr="00FF4B91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46C69CF" wp14:editId="6DABD4B3">
              <wp:simplePos x="0" y="0"/>
              <wp:positionH relativeFrom="margin">
                <wp:posOffset>0</wp:posOffset>
              </wp:positionH>
              <wp:positionV relativeFrom="paragraph">
                <wp:posOffset>-372745</wp:posOffset>
              </wp:positionV>
              <wp:extent cx="1544955" cy="844550"/>
              <wp:effectExtent l="0" t="0" r="4445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C2D8F" w14:textId="77777777" w:rsidR="0016453D" w:rsidRPr="00517B82" w:rsidRDefault="0016453D" w:rsidP="00FF4B91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411E7F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SEDE SOCIAL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C/ </w:t>
                          </w:r>
                          <w:proofErr w:type="spellStart"/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Antracita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- 2ª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28045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</w:t>
                          </w:r>
                          <w:r w:rsidRPr="00517B82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1 468 52 71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www.agremia.com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0;margin-top:-29.3pt;width:121.65pt;height:6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" stroked="f">
              <v:textbox>
                <w:txbxContent>
                  <w:p w14:paraId="12BC2D8F" w14:textId="77777777" w:rsidR="0016453D" w:rsidRPr="00517B82" w:rsidRDefault="0016453D" w:rsidP="00FF4B91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411E7F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SEDE SOCIAL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C/ </w:t>
                    </w:r>
                    <w:proofErr w:type="spellStart"/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Antracita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- 2ª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28045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9</w:t>
                    </w:r>
                    <w:r w:rsidRPr="00517B82">
                      <w:rPr>
                        <w:rFonts w:ascii="Century Gothic" w:hAnsi="Century Gothic"/>
                        <w:sz w:val="16"/>
                        <w:szCs w:val="16"/>
                      </w:rPr>
                      <w:t>1 468 52 71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www.agremia.com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F4B91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23A3684C" wp14:editId="6B6966CA">
              <wp:simplePos x="0" y="0"/>
              <wp:positionH relativeFrom="margin">
                <wp:posOffset>1558290</wp:posOffset>
              </wp:positionH>
              <wp:positionV relativeFrom="paragraph">
                <wp:posOffset>-372745</wp:posOffset>
              </wp:positionV>
              <wp:extent cx="1715135" cy="813435"/>
              <wp:effectExtent l="0" t="0" r="12065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2CD4D" w14:textId="77777777" w:rsidR="0016453D" w:rsidRPr="00517B82" w:rsidRDefault="0016453D" w:rsidP="00FF4B91">
                          <w:pPr>
                            <w:spacing w:after="12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ESCUELA TÉCNICA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Av. de Córdoba, 21 -1ª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planta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28027 Madrid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Teléfono</w:t>
                          </w:r>
                          <w:proofErr w:type="spellEnd"/>
                          <w:r w:rsidRPr="009F75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91 792 35 58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>www.quieroserinstalador.com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22.7pt;margin-top:-29.3pt;width:135.05pt;height:64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" stroked="f">
              <v:textbox>
                <w:txbxContent>
                  <w:p w14:paraId="4132CD4D" w14:textId="77777777" w:rsidR="0016453D" w:rsidRPr="00517B82" w:rsidRDefault="0016453D" w:rsidP="00FF4B91">
                    <w:pPr>
                      <w:spacing w:after="12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ESCUELA TÉCNICA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Av. de Córdoba, 21 -1ª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planta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28027 Madrid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proofErr w:type="spellStart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Teléfono</w:t>
                    </w:r>
                    <w:proofErr w:type="spellEnd"/>
                    <w:r w:rsidRPr="009F75A9">
                      <w:rPr>
                        <w:rFonts w:ascii="Century Gothic" w:hAnsi="Century Gothic"/>
                        <w:sz w:val="16"/>
                        <w:szCs w:val="16"/>
                      </w:rPr>
                      <w:t>: 91 792 35 58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>www.quieroserinstalador.com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60B4" w14:textId="77777777" w:rsidR="0016453D" w:rsidRDefault="0016453D" w:rsidP="00AA3F15">
      <w:pPr>
        <w:spacing w:after="0" w:line="240" w:lineRule="auto"/>
      </w:pPr>
      <w:r>
        <w:separator/>
      </w:r>
    </w:p>
  </w:footnote>
  <w:footnote w:type="continuationSeparator" w:id="0">
    <w:p w14:paraId="628DFA99" w14:textId="77777777" w:rsidR="0016453D" w:rsidRDefault="0016453D" w:rsidP="00AA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41EAF" w14:textId="77777777" w:rsidR="0016453D" w:rsidRDefault="0016453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CEFE3D" wp14:editId="1EFC262E">
              <wp:simplePos x="0" y="0"/>
              <wp:positionH relativeFrom="column">
                <wp:posOffset>1542371</wp:posOffset>
              </wp:positionH>
              <wp:positionV relativeFrom="paragraph">
                <wp:posOffset>344170</wp:posOffset>
              </wp:positionV>
              <wp:extent cx="4677410" cy="0"/>
              <wp:effectExtent l="0" t="0" r="27940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774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27.1pt" to="489.7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" strokecolor="#5b9bd5 [320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01CF" w14:textId="77777777" w:rsidR="0016453D" w:rsidRDefault="001645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1008" behindDoc="0" locked="0" layoutInCell="1" allowOverlap="1" wp14:anchorId="4A517925" wp14:editId="32A15064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476250" cy="476250"/>
          <wp:effectExtent l="0" t="0" r="0" b="0"/>
          <wp:wrapNone/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993D0" w14:textId="39714967" w:rsidR="0016453D" w:rsidRDefault="001645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8960" behindDoc="0" locked="0" layoutInCell="1" allowOverlap="1" wp14:anchorId="15146B69" wp14:editId="4A19B41B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505555" cy="477465"/>
          <wp:effectExtent l="0" t="0" r="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agremia-para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55" cy="47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31A"/>
    <w:multiLevelType w:val="hybridMultilevel"/>
    <w:tmpl w:val="14D0B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B18AC"/>
    <w:multiLevelType w:val="hybridMultilevel"/>
    <w:tmpl w:val="4BF0B7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91"/>
    <w:rsid w:val="000B2389"/>
    <w:rsid w:val="000C10E7"/>
    <w:rsid w:val="000F719C"/>
    <w:rsid w:val="0016453D"/>
    <w:rsid w:val="00175A28"/>
    <w:rsid w:val="0021209D"/>
    <w:rsid w:val="002D492A"/>
    <w:rsid w:val="002D687C"/>
    <w:rsid w:val="003519E5"/>
    <w:rsid w:val="00362AFD"/>
    <w:rsid w:val="003A74C4"/>
    <w:rsid w:val="003A7E7B"/>
    <w:rsid w:val="00411E7F"/>
    <w:rsid w:val="00433FF9"/>
    <w:rsid w:val="00444142"/>
    <w:rsid w:val="00517B82"/>
    <w:rsid w:val="00596780"/>
    <w:rsid w:val="005D3AE3"/>
    <w:rsid w:val="005E3441"/>
    <w:rsid w:val="00603BE8"/>
    <w:rsid w:val="00625795"/>
    <w:rsid w:val="00634D35"/>
    <w:rsid w:val="00685A90"/>
    <w:rsid w:val="006C71AA"/>
    <w:rsid w:val="006E1CBA"/>
    <w:rsid w:val="0072324F"/>
    <w:rsid w:val="00771EBE"/>
    <w:rsid w:val="00774E0B"/>
    <w:rsid w:val="007E7FB1"/>
    <w:rsid w:val="00805128"/>
    <w:rsid w:val="00881EEE"/>
    <w:rsid w:val="0089640E"/>
    <w:rsid w:val="008B66DB"/>
    <w:rsid w:val="00907576"/>
    <w:rsid w:val="0095192B"/>
    <w:rsid w:val="009F75A9"/>
    <w:rsid w:val="00AA3F15"/>
    <w:rsid w:val="00AE348D"/>
    <w:rsid w:val="00B14E8D"/>
    <w:rsid w:val="00B210DE"/>
    <w:rsid w:val="00B56A80"/>
    <w:rsid w:val="00C719E6"/>
    <w:rsid w:val="00D51670"/>
    <w:rsid w:val="00D723FE"/>
    <w:rsid w:val="00DB029B"/>
    <w:rsid w:val="00DE2C16"/>
    <w:rsid w:val="00EA4768"/>
    <w:rsid w:val="00EB32B7"/>
    <w:rsid w:val="00EF3A93"/>
    <w:rsid w:val="00EF77C3"/>
    <w:rsid w:val="00F4410F"/>
    <w:rsid w:val="00FB133F"/>
    <w:rsid w:val="00FC4089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3583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7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15"/>
  </w:style>
  <w:style w:type="paragraph" w:styleId="Piedepgina">
    <w:name w:val="footer"/>
    <w:basedOn w:val="Normal"/>
    <w:link w:val="PiedepginaCar"/>
    <w:uiPriority w:val="99"/>
    <w:unhideWhenUsed/>
    <w:rsid w:val="00AA3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15"/>
  </w:style>
  <w:style w:type="table" w:styleId="Tablaconcuadrcula">
    <w:name w:val="Table Grid"/>
    <w:basedOn w:val="Tablanormal"/>
    <w:uiPriority w:val="59"/>
    <w:rsid w:val="002D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8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D516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1670"/>
    <w:pPr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7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15"/>
  </w:style>
  <w:style w:type="paragraph" w:styleId="Piedepgina">
    <w:name w:val="footer"/>
    <w:basedOn w:val="Normal"/>
    <w:link w:val="PiedepginaCar"/>
    <w:uiPriority w:val="99"/>
    <w:unhideWhenUsed/>
    <w:rsid w:val="00AA3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15"/>
  </w:style>
  <w:style w:type="table" w:styleId="Tablaconcuadrcula">
    <w:name w:val="Table Grid"/>
    <w:basedOn w:val="Tablanormal"/>
    <w:uiPriority w:val="59"/>
    <w:rsid w:val="002D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8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D516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1670"/>
    <w:pPr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ectricidad:Desktop:plantilla-agremia-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plantilla-agremia-word.dotx</Template>
  <TotalTime>29</TotalTime>
  <Pages>1</Pages>
  <Words>308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asefosam asefosam</dc:creator>
  <cp:keywords/>
  <dc:description/>
  <cp:lastModifiedBy>asefosam asefosam</cp:lastModifiedBy>
  <cp:revision>1</cp:revision>
  <cp:lastPrinted>2016-09-08T07:03:00Z</cp:lastPrinted>
  <dcterms:created xsi:type="dcterms:W3CDTF">2016-09-20T08:04:00Z</dcterms:created>
  <dcterms:modified xsi:type="dcterms:W3CDTF">2017-01-05T08:34:00Z</dcterms:modified>
</cp:coreProperties>
</file>